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9C" w:rsidRPr="00503D4C" w:rsidRDefault="0025119C" w:rsidP="00914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3D4C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ПОСЕЛЕНИЯ «ЗАБАЙКАЛЬСКОЕ»МУНИЦИПАЛЬНОГО РАЙОНА «ЗАБАЙКАЛЬСКИЙ РАЙОН»</w:t>
      </w:r>
    </w:p>
    <w:p w:rsidR="0025119C" w:rsidRPr="00503D4C" w:rsidRDefault="0025119C" w:rsidP="00914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119C" w:rsidRPr="00503D4C" w:rsidRDefault="0025119C" w:rsidP="00914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119C" w:rsidRPr="00503D4C" w:rsidRDefault="0025119C" w:rsidP="00914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3D4C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25119C" w:rsidRPr="00503D4C" w:rsidRDefault="0025119C" w:rsidP="00914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0A0"/>
      </w:tblPr>
      <w:tblGrid>
        <w:gridCol w:w="4516"/>
        <w:gridCol w:w="4488"/>
      </w:tblGrid>
      <w:tr w:rsidR="0025119C" w:rsidRPr="00756ED0">
        <w:trPr>
          <w:jc w:val="center"/>
        </w:trPr>
        <w:tc>
          <w:tcPr>
            <w:tcW w:w="4785" w:type="dxa"/>
          </w:tcPr>
          <w:p w:rsidR="0025119C" w:rsidRPr="00756ED0" w:rsidRDefault="0025119C" w:rsidP="00756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ED0">
              <w:rPr>
                <w:rFonts w:ascii="Times New Roman" w:hAnsi="Times New Roman" w:cs="Times New Roman"/>
                <w:sz w:val="28"/>
                <w:szCs w:val="28"/>
              </w:rPr>
              <w:t>« 27 » ноября 2017 года</w:t>
            </w:r>
          </w:p>
        </w:tc>
        <w:tc>
          <w:tcPr>
            <w:tcW w:w="4786" w:type="dxa"/>
          </w:tcPr>
          <w:p w:rsidR="0025119C" w:rsidRPr="00756ED0" w:rsidRDefault="0025119C" w:rsidP="00756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ED0">
              <w:rPr>
                <w:rFonts w:ascii="Times New Roman" w:hAnsi="Times New Roman" w:cs="Times New Roman"/>
                <w:sz w:val="28"/>
                <w:szCs w:val="28"/>
              </w:rPr>
              <w:t xml:space="preserve"> №  272</w:t>
            </w:r>
            <w:bookmarkStart w:id="0" w:name="_GoBack"/>
            <w:bookmarkEnd w:id="0"/>
          </w:p>
        </w:tc>
      </w:tr>
    </w:tbl>
    <w:p w:rsidR="0025119C" w:rsidRDefault="0025119C" w:rsidP="00914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19C" w:rsidRPr="00503D4C" w:rsidRDefault="0025119C" w:rsidP="00914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19C" w:rsidRPr="00503D4C" w:rsidRDefault="0025119C" w:rsidP="00914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D4C">
        <w:rPr>
          <w:rFonts w:ascii="Times New Roman" w:hAnsi="Times New Roman" w:cs="Times New Roman"/>
          <w:sz w:val="28"/>
          <w:szCs w:val="28"/>
        </w:rPr>
        <w:t>пгт. Забайкальск</w:t>
      </w:r>
    </w:p>
    <w:p w:rsidR="0025119C" w:rsidRPr="00503D4C" w:rsidRDefault="0025119C" w:rsidP="00914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19C" w:rsidRDefault="0025119C" w:rsidP="003A68E9">
      <w:pPr>
        <w:widowControl w:val="0"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14F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 муниципальной програм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мы «По обеспечению коммунальной техникой городского поселения «Забайкальское»</w:t>
      </w:r>
    </w:p>
    <w:p w:rsidR="0025119C" w:rsidRDefault="0025119C" w:rsidP="003A68E9">
      <w:pPr>
        <w:widowControl w:val="0"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2018-2020 годы.</w:t>
      </w:r>
    </w:p>
    <w:p w:rsidR="0025119C" w:rsidRPr="00914FC6" w:rsidRDefault="0025119C" w:rsidP="003A68E9">
      <w:pPr>
        <w:widowControl w:val="0"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5119C" w:rsidRPr="00914FC6" w:rsidRDefault="0025119C" w:rsidP="00914FC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№ 131 – ФЗ от 06.10.2003 «Об общих принципах организации местного самоуправления в Российской Федерации», Устава городского поселения «Забайкальское», постановлением администрации городского поселения «Забайкальское»       № 24 от 21.01.2016 «О порядке разработки и корректировки муниципальных программ городского поселения «Забайкальское», осуществления мониторинга и контроля их реализации» </w:t>
      </w:r>
      <w:r w:rsidRPr="003A68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25119C" w:rsidRPr="00914FC6" w:rsidRDefault="0025119C" w:rsidP="00914FC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4FC6">
        <w:rPr>
          <w:rFonts w:ascii="Times New Roman" w:hAnsi="Times New Roman" w:cs="Times New Roman"/>
          <w:sz w:val="28"/>
          <w:szCs w:val="28"/>
          <w:lang w:eastAsia="ru-RU"/>
        </w:rPr>
        <w:t>1. Утвердить муниципальную программу «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обеспечению коммунальной техникой городского поселения «Забайкальское»</w:t>
      </w:r>
      <w:r w:rsidRPr="00914FC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2018-2020 годы</w:t>
      </w:r>
      <w:r w:rsidRPr="00914FC6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Программа);</w:t>
      </w:r>
    </w:p>
    <w:p w:rsidR="0025119C" w:rsidRPr="00914FC6" w:rsidRDefault="0025119C" w:rsidP="00914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4FC6">
        <w:rPr>
          <w:rFonts w:ascii="Times New Roman" w:hAnsi="Times New Roman" w:cs="Times New Roman"/>
          <w:sz w:val="28"/>
          <w:szCs w:val="28"/>
          <w:lang w:eastAsia="ru-RU"/>
        </w:rPr>
        <w:t xml:space="preserve">2. Опубликовать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 информационном вестнике «Вести Забайкальска».</w:t>
      </w:r>
    </w:p>
    <w:p w:rsidR="0025119C" w:rsidRPr="00914FC6" w:rsidRDefault="0025119C" w:rsidP="00914FC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4FC6">
        <w:rPr>
          <w:rFonts w:ascii="Times New Roman" w:hAnsi="Times New Roman" w:cs="Times New Roman"/>
          <w:sz w:val="28"/>
          <w:szCs w:val="28"/>
          <w:lang w:eastAsia="ru-RU"/>
        </w:rPr>
        <w:t>3. Постановление вступает в силу со дня официального опубликования.</w:t>
      </w:r>
    </w:p>
    <w:p w:rsidR="0025119C" w:rsidRPr="00914FC6" w:rsidRDefault="0025119C" w:rsidP="00914FC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4FC6">
        <w:rPr>
          <w:rFonts w:ascii="Times New Roman" w:hAnsi="Times New Roman" w:cs="Times New Roman"/>
          <w:sz w:val="28"/>
          <w:szCs w:val="28"/>
          <w:lang w:eastAsia="ru-RU"/>
        </w:rPr>
        <w:t xml:space="preserve">4. Контроль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Pr="00914FC6">
        <w:rPr>
          <w:rFonts w:ascii="Times New Roman" w:hAnsi="Times New Roman" w:cs="Times New Roman"/>
          <w:sz w:val="28"/>
          <w:szCs w:val="28"/>
          <w:lang w:eastAsia="ru-RU"/>
        </w:rPr>
        <w:t>исполне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нием</w:t>
      </w:r>
      <w:r w:rsidRPr="00914FC6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«Забайкальское» – начальника отдела по финансовым, имущественным вопросам и социально-экономическому развитию (Писареву О.В.)</w:t>
      </w:r>
      <w:r w:rsidRPr="00914F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119C" w:rsidRPr="00914FC6" w:rsidRDefault="0025119C" w:rsidP="00914FC6">
      <w:pPr>
        <w:widowControl w:val="0"/>
        <w:shd w:val="clear" w:color="auto" w:fill="FFFFFF"/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119C" w:rsidRDefault="0025119C" w:rsidP="00914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19C" w:rsidRDefault="0025119C" w:rsidP="00914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19C" w:rsidRPr="00503D4C" w:rsidRDefault="0025119C" w:rsidP="00914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19C" w:rsidRPr="00503D4C" w:rsidRDefault="0025119C" w:rsidP="0091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D4C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25119C" w:rsidRDefault="0025119C" w:rsidP="0091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D4C">
        <w:rPr>
          <w:rFonts w:ascii="Times New Roman" w:hAnsi="Times New Roman" w:cs="Times New Roman"/>
          <w:sz w:val="28"/>
          <w:szCs w:val="28"/>
        </w:rPr>
        <w:t>«Забайкальское»                                                                      О.Г. Ермолин</w:t>
      </w:r>
    </w:p>
    <w:p w:rsidR="0025119C" w:rsidRDefault="0025119C" w:rsidP="0091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19C" w:rsidRDefault="0025119C" w:rsidP="0091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19C" w:rsidRDefault="0025119C" w:rsidP="0091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19C" w:rsidRDefault="0025119C" w:rsidP="00914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25119C" w:rsidRPr="00503D4C" w:rsidRDefault="0025119C" w:rsidP="00914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25119C" w:rsidRPr="00503D4C" w:rsidRDefault="0025119C" w:rsidP="00914F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03D4C">
        <w:rPr>
          <w:rFonts w:ascii="Times New Roman" w:hAnsi="Times New Roman" w:cs="Times New Roman"/>
          <w:sz w:val="26"/>
          <w:szCs w:val="26"/>
        </w:rPr>
        <w:t>Администрация городского поселения «Забайкальское»</w:t>
      </w:r>
    </w:p>
    <w:p w:rsidR="0025119C" w:rsidRPr="00503D4C" w:rsidRDefault="0025119C" w:rsidP="00914F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03D4C">
        <w:rPr>
          <w:rFonts w:ascii="Times New Roman" w:hAnsi="Times New Roman" w:cs="Times New Roman"/>
          <w:sz w:val="26"/>
          <w:szCs w:val="26"/>
        </w:rPr>
        <w:t xml:space="preserve"> муниципального района «Забайкальский район»</w:t>
      </w:r>
    </w:p>
    <w:p w:rsidR="0025119C" w:rsidRPr="00503D4C" w:rsidRDefault="0025119C" w:rsidP="00914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119C" w:rsidRPr="00503D4C" w:rsidRDefault="0025119C" w:rsidP="00914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3D4C">
        <w:rPr>
          <w:rFonts w:ascii="Times New Roman" w:hAnsi="Times New Roman" w:cs="Times New Roman"/>
          <w:b/>
          <w:bCs/>
          <w:sz w:val="26"/>
          <w:szCs w:val="26"/>
        </w:rPr>
        <w:t>Лист согласования</w:t>
      </w:r>
    </w:p>
    <w:p w:rsidR="0025119C" w:rsidRPr="00503D4C" w:rsidRDefault="0025119C" w:rsidP="00914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3D4C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25119C" w:rsidRPr="00CB4E05" w:rsidRDefault="0025119C" w:rsidP="00CB4E05">
      <w:pPr>
        <w:widowControl w:val="0"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B4E05">
        <w:rPr>
          <w:rFonts w:ascii="Times New Roman" w:hAnsi="Times New Roman" w:cs="Times New Roman"/>
          <w:sz w:val="28"/>
          <w:szCs w:val="28"/>
          <w:lang w:eastAsia="ru-RU"/>
        </w:rPr>
        <w:t>Об утверждении муниципальной программы «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обеспечению коммунальной техники</w:t>
      </w:r>
      <w:r w:rsidRPr="00CB4E05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«Забайкальское» </w:t>
      </w:r>
    </w:p>
    <w:p w:rsidR="0025119C" w:rsidRPr="00CB4E05" w:rsidRDefault="0025119C" w:rsidP="00CB4E05">
      <w:pPr>
        <w:widowControl w:val="0"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B4E05">
        <w:rPr>
          <w:rFonts w:ascii="Times New Roman" w:hAnsi="Times New Roman" w:cs="Times New Roman"/>
          <w:sz w:val="28"/>
          <w:szCs w:val="28"/>
          <w:lang w:eastAsia="ru-RU"/>
        </w:rPr>
        <w:t xml:space="preserve">на 2018-2020 годы. </w:t>
      </w:r>
    </w:p>
    <w:p w:rsidR="0025119C" w:rsidRPr="00503D4C" w:rsidRDefault="0025119C" w:rsidP="00914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19C" w:rsidRPr="00503D4C" w:rsidRDefault="0025119C" w:rsidP="00914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260"/>
        <w:gridCol w:w="1579"/>
        <w:gridCol w:w="1200"/>
        <w:gridCol w:w="840"/>
        <w:gridCol w:w="1724"/>
      </w:tblGrid>
      <w:tr w:rsidR="0025119C" w:rsidRPr="00756ED0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9C" w:rsidRPr="00503D4C" w:rsidRDefault="0025119C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D4C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9C" w:rsidRPr="00503D4C" w:rsidRDefault="0025119C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D4C">
              <w:rPr>
                <w:rFonts w:ascii="Times New Roman" w:hAnsi="Times New Roman" w:cs="Times New Roman"/>
                <w:sz w:val="26"/>
                <w:szCs w:val="26"/>
              </w:rPr>
              <w:t>Инициалы, фамилия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9C" w:rsidRPr="00503D4C" w:rsidRDefault="0025119C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D4C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9C" w:rsidRPr="00503D4C" w:rsidRDefault="0025119C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D4C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9C" w:rsidRPr="00503D4C" w:rsidRDefault="0025119C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D4C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5119C" w:rsidRPr="00756ED0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9C" w:rsidRPr="00503D4C" w:rsidRDefault="0025119C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D4C">
              <w:rPr>
                <w:rFonts w:ascii="Times New Roman" w:hAnsi="Times New Roman" w:cs="Times New Roman"/>
                <w:sz w:val="26"/>
                <w:szCs w:val="26"/>
              </w:rPr>
              <w:t>Заместитель Главы – начальник отдела по финансовым, имущественным вопросам и социально-экономическому развитию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9C" w:rsidRPr="00503D4C" w:rsidRDefault="0025119C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9C" w:rsidRPr="00503D4C" w:rsidRDefault="0025119C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9C" w:rsidRPr="00503D4C" w:rsidRDefault="0025119C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9C" w:rsidRPr="00503D4C" w:rsidRDefault="0025119C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19C" w:rsidRPr="00756ED0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9C" w:rsidRPr="00503D4C" w:rsidRDefault="0025119C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D4C">
              <w:rPr>
                <w:rFonts w:ascii="Times New Roman" w:hAnsi="Times New Roman" w:cs="Times New Roman"/>
                <w:sz w:val="26"/>
                <w:szCs w:val="26"/>
              </w:rPr>
              <w:t>И.о. Заместителя главы по общим вопросам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9C" w:rsidRPr="00503D4C" w:rsidRDefault="0025119C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9C" w:rsidRPr="00503D4C" w:rsidRDefault="0025119C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9C" w:rsidRPr="00503D4C" w:rsidRDefault="0025119C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9C" w:rsidRPr="00503D4C" w:rsidRDefault="0025119C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19C" w:rsidRPr="00756ED0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9C" w:rsidRPr="00503D4C" w:rsidRDefault="0025119C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D4C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ЖКХ, строительству, транспорту, связи и промышленности и ЧС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9C" w:rsidRPr="00503D4C" w:rsidRDefault="0025119C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9C" w:rsidRPr="00503D4C" w:rsidRDefault="0025119C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9C" w:rsidRPr="00503D4C" w:rsidRDefault="0025119C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9C" w:rsidRPr="00503D4C" w:rsidRDefault="0025119C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19C" w:rsidRPr="00756ED0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9C" w:rsidRPr="00503D4C" w:rsidRDefault="0025119C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D4C">
              <w:rPr>
                <w:rFonts w:ascii="Times New Roman" w:hAnsi="Times New Roman" w:cs="Times New Roman"/>
                <w:sz w:val="26"/>
                <w:szCs w:val="26"/>
              </w:rPr>
              <w:t>Начальник отдела земельных отношений, архитектуры и градостроительства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9C" w:rsidRPr="00503D4C" w:rsidRDefault="0025119C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9C" w:rsidRPr="00503D4C" w:rsidRDefault="0025119C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9C" w:rsidRPr="00503D4C" w:rsidRDefault="0025119C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9C" w:rsidRPr="00503D4C" w:rsidRDefault="0025119C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19C" w:rsidRPr="00756ED0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9C" w:rsidRPr="00503D4C" w:rsidRDefault="0025119C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D4C">
              <w:rPr>
                <w:rFonts w:ascii="Times New Roman" w:hAnsi="Times New Roman" w:cs="Times New Roman"/>
                <w:sz w:val="26"/>
                <w:szCs w:val="26"/>
              </w:rPr>
              <w:t>И.о. Начальника общего отдела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9C" w:rsidRPr="00503D4C" w:rsidRDefault="0025119C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9C" w:rsidRPr="00503D4C" w:rsidRDefault="0025119C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9C" w:rsidRPr="00503D4C" w:rsidRDefault="0025119C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9C" w:rsidRPr="00503D4C" w:rsidRDefault="0025119C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D4C">
              <w:rPr>
                <w:rFonts w:ascii="Times New Roman" w:hAnsi="Times New Roman" w:cs="Times New Roman"/>
                <w:sz w:val="26"/>
                <w:szCs w:val="26"/>
              </w:rPr>
              <w:t>В части оформления</w:t>
            </w:r>
          </w:p>
        </w:tc>
      </w:tr>
      <w:tr w:rsidR="0025119C" w:rsidRPr="00756ED0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9C" w:rsidRPr="00503D4C" w:rsidRDefault="0025119C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D4C">
              <w:rPr>
                <w:rFonts w:ascii="Times New Roman" w:hAnsi="Times New Roman" w:cs="Times New Roman"/>
                <w:sz w:val="26"/>
                <w:szCs w:val="26"/>
              </w:rPr>
              <w:t>Главный специалист – юрист по ЖКХ отдела по ЖКХ, строительству, транспорту, связи и промышленности и ЧС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9C" w:rsidRPr="00503D4C" w:rsidRDefault="0025119C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9C" w:rsidRPr="00503D4C" w:rsidRDefault="0025119C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9C" w:rsidRPr="00503D4C" w:rsidRDefault="0025119C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9C" w:rsidRPr="00503D4C" w:rsidRDefault="0025119C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19C" w:rsidRPr="00756ED0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9C" w:rsidRPr="00503D4C" w:rsidRDefault="0025119C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D4C">
              <w:rPr>
                <w:rFonts w:ascii="Times New Roman" w:hAnsi="Times New Roman" w:cs="Times New Roman"/>
                <w:sz w:val="26"/>
                <w:szCs w:val="26"/>
              </w:rPr>
              <w:t>Главный специалист – юрист по имуществу отдела по финансовым, имущественным вопросам и социально-экономическому развитию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9C" w:rsidRPr="00503D4C" w:rsidRDefault="0025119C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9C" w:rsidRPr="00503D4C" w:rsidRDefault="0025119C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9C" w:rsidRPr="00503D4C" w:rsidRDefault="0025119C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9C" w:rsidRPr="00503D4C" w:rsidRDefault="0025119C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5119C" w:rsidRPr="00503D4C" w:rsidRDefault="0025119C" w:rsidP="00914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119C" w:rsidRDefault="0025119C" w:rsidP="00914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3D4C">
        <w:rPr>
          <w:rFonts w:ascii="Times New Roman" w:hAnsi="Times New Roman" w:cs="Times New Roman"/>
          <w:sz w:val="26"/>
          <w:szCs w:val="26"/>
        </w:rPr>
        <w:t xml:space="preserve">Исполнитель: </w:t>
      </w:r>
      <w:r>
        <w:rPr>
          <w:rFonts w:ascii="Times New Roman" w:hAnsi="Times New Roman" w:cs="Times New Roman"/>
          <w:sz w:val="26"/>
          <w:szCs w:val="26"/>
        </w:rPr>
        <w:t>и.о. зам. главы городского поселения по общим вопросам Лоскутников А.В.</w:t>
      </w:r>
    </w:p>
    <w:p w:rsidR="0025119C" w:rsidRDefault="0025119C"/>
    <w:sectPr w:rsidR="0025119C" w:rsidSect="00856B56">
      <w:pgSz w:w="11906" w:h="16838"/>
      <w:pgMar w:top="993" w:right="1133" w:bottom="1418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4B92"/>
    <w:multiLevelType w:val="hybridMultilevel"/>
    <w:tmpl w:val="478AD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D57"/>
    <w:rsid w:val="00081D01"/>
    <w:rsid w:val="00170BD9"/>
    <w:rsid w:val="001D2180"/>
    <w:rsid w:val="0025119C"/>
    <w:rsid w:val="002D11F1"/>
    <w:rsid w:val="003A68E9"/>
    <w:rsid w:val="003D1B35"/>
    <w:rsid w:val="004823F2"/>
    <w:rsid w:val="00503D4C"/>
    <w:rsid w:val="00693D57"/>
    <w:rsid w:val="006B1508"/>
    <w:rsid w:val="00756ED0"/>
    <w:rsid w:val="007D3C59"/>
    <w:rsid w:val="00856B56"/>
    <w:rsid w:val="00882E26"/>
    <w:rsid w:val="00914FC6"/>
    <w:rsid w:val="00A962CC"/>
    <w:rsid w:val="00B54155"/>
    <w:rsid w:val="00CB4E05"/>
    <w:rsid w:val="00D94CA8"/>
    <w:rsid w:val="00D9535F"/>
    <w:rsid w:val="00F7539F"/>
    <w:rsid w:val="00F77D7E"/>
    <w:rsid w:val="00FD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FC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914FC6"/>
    <w:pPr>
      <w:jc w:val="both"/>
    </w:pPr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914FC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362</Words>
  <Characters>2070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</dc:creator>
  <cp:keywords/>
  <dc:description/>
  <cp:lastModifiedBy>Лида</cp:lastModifiedBy>
  <cp:revision>3</cp:revision>
  <cp:lastPrinted>2017-11-27T00:17:00Z</cp:lastPrinted>
  <dcterms:created xsi:type="dcterms:W3CDTF">2017-11-27T02:44:00Z</dcterms:created>
  <dcterms:modified xsi:type="dcterms:W3CDTF">2017-11-28T01:59:00Z</dcterms:modified>
</cp:coreProperties>
</file>